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89A" w14:textId="77777777" w:rsidR="00803E8D" w:rsidRDefault="00803E8D" w:rsidP="00803E8D">
      <w:pPr>
        <w:pStyle w:val="Title"/>
      </w:pPr>
      <w:r w:rsidRPr="00803E8D">
        <w:t>Paper Title</w:t>
      </w:r>
    </w:p>
    <w:p w14:paraId="1BCB2915" w14:textId="77777777" w:rsidR="00DE7FA3" w:rsidRPr="00DE7FA3" w:rsidRDefault="00DE7FA3" w:rsidP="00154B29">
      <w:pPr>
        <w:pStyle w:val="BodyText"/>
        <w:jc w:val="left"/>
      </w:pPr>
    </w:p>
    <w:p w14:paraId="5BF3DC00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354BCFE1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3872C973" w14:textId="77777777" w:rsidR="00F943BC" w:rsidRPr="00803E8D" w:rsidRDefault="00E94750" w:rsidP="00803E8D">
      <w:pPr>
        <w:pStyle w:val="AuthorInfo"/>
      </w:pPr>
      <w:r>
        <w:t>Organization</w:t>
      </w:r>
    </w:p>
    <w:p w14:paraId="26A70B08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715F0BF8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665B0FAB" w14:textId="77777777" w:rsidR="00F943BC" w:rsidRPr="003821DF" w:rsidRDefault="00000000" w:rsidP="00803E8D">
      <w:pPr>
        <w:pStyle w:val="AuthorInfo"/>
        <w:rPr>
          <w:rStyle w:val="URL"/>
        </w:rPr>
      </w:pPr>
      <w:hyperlink r:id="rId8" w:history="1">
        <w:r w:rsidR="00AA208F" w:rsidRPr="003821DF">
          <w:rPr>
            <w:rStyle w:val="URL"/>
          </w:rPr>
          <w:t>author.one@gmail.com</w:t>
        </w:r>
      </w:hyperlink>
    </w:p>
    <w:p w14:paraId="4E750696" w14:textId="77777777" w:rsidR="00D069D8" w:rsidRDefault="00D069D8" w:rsidP="00803E8D">
      <w:pPr>
        <w:pStyle w:val="AuthorInfo"/>
        <w:sectPr w:rsidR="00D069D8" w:rsidSect="00D069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562" w:footer="562" w:gutter="0"/>
          <w:cols w:space="720"/>
          <w:titlePg/>
          <w:docGrid w:linePitch="326"/>
        </w:sectPr>
      </w:pPr>
    </w:p>
    <w:p w14:paraId="7A8A7ECE" w14:textId="77777777" w:rsidR="00F943BC" w:rsidRPr="00803E8D" w:rsidRDefault="00F943BC" w:rsidP="00803E8D">
      <w:pPr>
        <w:pStyle w:val="AuthorInfo"/>
      </w:pPr>
    </w:p>
    <w:p w14:paraId="2E2FAEA1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764B31D3" w14:textId="77777777" w:rsidR="00F943BC" w:rsidRPr="00803E8D" w:rsidRDefault="00E94750" w:rsidP="00803E8D">
      <w:pPr>
        <w:pStyle w:val="AuthorInfo"/>
      </w:pPr>
      <w:r>
        <w:t>Organization</w:t>
      </w:r>
    </w:p>
    <w:p w14:paraId="3DC3559A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09B7C8CB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6A9ED109" w14:textId="77777777" w:rsidR="00F943BC" w:rsidRPr="003821DF" w:rsidRDefault="00000000" w:rsidP="00803E8D">
      <w:pPr>
        <w:pStyle w:val="AuthorInfo"/>
        <w:rPr>
          <w:rStyle w:val="URL"/>
        </w:rPr>
      </w:pPr>
      <w:hyperlink r:id="rId15" w:history="1">
        <w:r w:rsidR="00AA208F" w:rsidRPr="003821DF">
          <w:rPr>
            <w:rStyle w:val="URL"/>
          </w:rPr>
          <w:t>author.one@gmail.com</w:t>
        </w:r>
      </w:hyperlink>
    </w:p>
    <w:p w14:paraId="69C6366F" w14:textId="77777777" w:rsidR="00AA208F" w:rsidRDefault="00AA208F" w:rsidP="00803E8D">
      <w:pPr>
        <w:pStyle w:val="AuthorInfo"/>
        <w:rPr>
          <w:rStyle w:val="URL"/>
        </w:rPr>
      </w:pPr>
    </w:p>
    <w:p w14:paraId="74233D4D" w14:textId="77777777" w:rsidR="00F943BC" w:rsidRPr="00803E8D" w:rsidRDefault="00F943BC" w:rsidP="00803E8D">
      <w:pPr>
        <w:pStyle w:val="AuthorInfo"/>
      </w:pPr>
    </w:p>
    <w:p w14:paraId="06F3B248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4E0B18A5" w14:textId="77777777" w:rsidR="00F943BC" w:rsidRPr="00803E8D" w:rsidRDefault="00E94750" w:rsidP="00803E8D">
      <w:pPr>
        <w:pStyle w:val="AuthorInfo"/>
      </w:pPr>
      <w:r>
        <w:t>Organization</w:t>
      </w:r>
    </w:p>
    <w:p w14:paraId="1ABD5D64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DB48AEF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242E936" w14:textId="77777777" w:rsidR="00F943BC" w:rsidRPr="003821DF" w:rsidRDefault="00000000" w:rsidP="00803E8D">
      <w:pPr>
        <w:pStyle w:val="AuthorInfo"/>
        <w:rPr>
          <w:rStyle w:val="URL"/>
        </w:rPr>
      </w:pPr>
      <w:hyperlink r:id="rId16" w:history="1">
        <w:r w:rsidR="00AA208F" w:rsidRPr="003821DF">
          <w:rPr>
            <w:rStyle w:val="URL"/>
          </w:rPr>
          <w:t>author.one@gmail.com</w:t>
        </w:r>
      </w:hyperlink>
    </w:p>
    <w:p w14:paraId="1BF99629" w14:textId="77777777" w:rsidR="00D069D8" w:rsidRDefault="00D069D8" w:rsidP="00803E8D">
      <w:pPr>
        <w:pStyle w:val="AuthorInfo"/>
        <w:sectPr w:rsidR="00D069D8" w:rsidSect="00D069D8">
          <w:type w:val="continuous"/>
          <w:pgSz w:w="12240" w:h="15840" w:code="1"/>
          <w:pgMar w:top="1440" w:right="1440" w:bottom="1440" w:left="1440" w:header="562" w:footer="562" w:gutter="0"/>
          <w:cols w:num="2" w:space="720"/>
          <w:docGrid w:linePitch="326"/>
        </w:sectPr>
      </w:pPr>
    </w:p>
    <w:p w14:paraId="510258B1" w14:textId="77777777" w:rsidR="00F943BC" w:rsidRPr="00803E8D" w:rsidRDefault="00F943BC" w:rsidP="00803E8D">
      <w:pPr>
        <w:pStyle w:val="AuthorInfo"/>
      </w:pPr>
    </w:p>
    <w:p w14:paraId="6211682C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50D65313" w14:textId="77777777" w:rsidR="00F943BC" w:rsidRPr="00803E8D" w:rsidRDefault="00E94750" w:rsidP="00803E8D">
      <w:pPr>
        <w:pStyle w:val="AuthorInfo"/>
      </w:pPr>
      <w:r>
        <w:t>Organization</w:t>
      </w:r>
    </w:p>
    <w:p w14:paraId="493DD9BE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4D71FB1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2BE7C90E" w14:textId="77777777" w:rsidR="00F943BC" w:rsidRPr="003821DF" w:rsidRDefault="00000000" w:rsidP="00803E8D">
      <w:pPr>
        <w:pStyle w:val="AuthorInfo"/>
        <w:rPr>
          <w:rStyle w:val="URL"/>
        </w:rPr>
      </w:pPr>
      <w:hyperlink r:id="rId17" w:history="1">
        <w:r w:rsidR="00AA208F" w:rsidRPr="003821DF">
          <w:rPr>
            <w:rStyle w:val="URL"/>
          </w:rPr>
          <w:t>author.one@gmail.com</w:t>
        </w:r>
      </w:hyperlink>
    </w:p>
    <w:p w14:paraId="7618EC4F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352E84D1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752F54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54AA11FA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1B808BAC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2D7B15E2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603551E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lastRenderedPageBreak/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8E54DD2" w14:textId="77777777" w:rsidR="00AE4034" w:rsidRPr="00AE4034" w:rsidRDefault="00AE4034" w:rsidP="00AE4034">
      <w:pPr>
        <w:pStyle w:val="Heading2"/>
      </w:pPr>
      <w:r w:rsidRPr="00AE4034">
        <w:t>Heading 2</w:t>
      </w:r>
    </w:p>
    <w:p w14:paraId="7FE736AB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642945F7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subheadings.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1E6DFAB6" w14:textId="77777777" w:rsidR="00F943BC" w:rsidRPr="00AE4034" w:rsidRDefault="0080662D" w:rsidP="00AE4034">
      <w:pPr>
        <w:pStyle w:val="Figure"/>
      </w:pPr>
      <w:r w:rsidRPr="00DE25F8">
        <w:drawing>
          <wp:inline distT="0" distB="0" distL="0" distR="0" wp14:anchorId="722E8157" wp14:editId="7D24D1D3">
            <wp:extent cx="4669155" cy="892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D3C2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04C3A9CC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155B560" w14:textId="77777777" w:rsidR="007A733C" w:rsidRPr="00AE4034" w:rsidRDefault="0080662D" w:rsidP="007A733C">
      <w:pPr>
        <w:pStyle w:val="Figure"/>
      </w:pPr>
      <w:r w:rsidRPr="00DE25F8">
        <w:drawing>
          <wp:inline distT="0" distB="0" distL="0" distR="0" wp14:anchorId="08928929" wp14:editId="78A4A6F5">
            <wp:extent cx="4669155" cy="892175"/>
            <wp:effectExtent l="12700" t="12700" r="444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1BFB8B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3C8DCAE7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6ADDDBB" w14:textId="77777777" w:rsidR="00F943BC" w:rsidRPr="007A733C" w:rsidRDefault="005340B5" w:rsidP="007A733C">
      <w:pPr>
        <w:pStyle w:val="Caption"/>
      </w:pPr>
      <w:r w:rsidRPr="007A733C">
        <w:lastRenderedPageBreak/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4F727A61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720124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6AAC67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B64A74A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3F96809B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DB36D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54C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663FC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4FF92F1B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8DC8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278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C401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2591095C" w14:textId="77777777" w:rsidR="00F943BC" w:rsidRDefault="00F943BC" w:rsidP="00C90E92"/>
    <w:p w14:paraId="4820CD23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2D6A92D4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6C8FA40F" w14:textId="77777777" w:rsidR="00E10FC9" w:rsidRDefault="00E10FC9" w:rsidP="00E10FC9">
      <w:pPr>
        <w:pStyle w:val="Reference"/>
      </w:pPr>
      <w:r>
        <w:t>Choi, M 2008, ‘Contesting Imaginaries in Death Rituals during the Northern Song Dynasty’, PhD thesis, University of Chicago (Chicago, IL, US).</w:t>
      </w:r>
    </w:p>
    <w:p w14:paraId="5D95B381" w14:textId="77777777" w:rsidR="00E10FC9" w:rsidRDefault="00E10FC9" w:rsidP="00E10FC9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531456F8" w14:textId="77777777" w:rsidR="00E10FC9" w:rsidRDefault="00E10FC9" w:rsidP="00E10FC9">
      <w:pPr>
        <w:pStyle w:val="Reference"/>
      </w:pPr>
      <w:r>
        <w:t xml:space="preserve">——— 2010, </w:t>
      </w:r>
      <w:r>
        <w:rPr>
          <w:i/>
        </w:rPr>
        <w:t>Systems Engineering Handbook: A Guide for System Life Cycle Processes and Activities,</w:t>
      </w:r>
      <w:r>
        <w:t xml:space="preserve"> Version 3.2., INCOSE, San Diego, CA (US).</w:t>
      </w:r>
    </w:p>
    <w:p w14:paraId="4E5952A4" w14:textId="77777777" w:rsidR="00E10FC9" w:rsidRDefault="00E10FC9" w:rsidP="00E10FC9">
      <w:pPr>
        <w:pStyle w:val="Reference"/>
      </w:pPr>
      <w:r>
        <w:t>Mankins, JC 1995, ‘Technology Readiness Levels’, White paper, NASA Office of Space Access and Technology, viewed 16 October 2010, &lt;</w:t>
      </w:r>
      <w:hyperlink r:id="rId19" w:history="1">
        <w:r>
          <w:t>http:/www.hq.nasa.gov/office/codeq/trl/trl.pdf</w:t>
        </w:r>
      </w:hyperlink>
      <w:r>
        <w:t>&gt;.</w:t>
      </w:r>
    </w:p>
    <w:p w14:paraId="53C442A8" w14:textId="77777777" w:rsidR="00E10FC9" w:rsidRDefault="00E10FC9" w:rsidP="00E10FC9">
      <w:pPr>
        <w:pStyle w:val="Reference"/>
      </w:pPr>
      <w:r>
        <w:t xml:space="preserve">Pollan, M 2006, </w:t>
      </w:r>
      <w:r w:rsidRPr="00500819">
        <w:rPr>
          <w:i/>
        </w:rPr>
        <w:t>The Omnivore’s Dilemma: A Natural History of Four Meals</w:t>
      </w:r>
      <w:r>
        <w:t>, Penguin, New York, NY (US).</w:t>
      </w:r>
    </w:p>
    <w:p w14:paraId="2B3E0225" w14:textId="77777777" w:rsidR="00E10FC9" w:rsidRDefault="00E10FC9" w:rsidP="00E10FC9">
      <w:pPr>
        <w:pStyle w:val="Reference"/>
      </w:pPr>
      <w:r>
        <w:t xml:space="preserve">Sheard, SA 2006, ‘Definition of the Sciences of Complex Systems’, </w:t>
      </w:r>
      <w:r>
        <w:rPr>
          <w:i/>
        </w:rPr>
        <w:t>INSIGHT</w:t>
      </w:r>
      <w:r>
        <w:t xml:space="preserve"> 9 (1), 25.</w:t>
      </w:r>
    </w:p>
    <w:p w14:paraId="04E51A7D" w14:textId="77777777" w:rsidR="00E10FC9" w:rsidRDefault="00E10FC9" w:rsidP="00E10FC9">
      <w:pPr>
        <w:pStyle w:val="Reference"/>
      </w:pPr>
      <w:r>
        <w:t xml:space="preserve">US Department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6435E71A" w14:textId="77777777" w:rsidR="004509F3" w:rsidRPr="004509F3" w:rsidRDefault="004509F3" w:rsidP="004509F3">
      <w:pPr>
        <w:pStyle w:val="BodyText"/>
      </w:pPr>
    </w:p>
    <w:p w14:paraId="02EFCB68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445B0B08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7550"/>
      </w:tblGrid>
      <w:tr w:rsidR="00C90E92" w:rsidRPr="001575B1" w14:paraId="2E4804C4" w14:textId="77777777" w:rsidTr="001575B1">
        <w:tc>
          <w:tcPr>
            <w:tcW w:w="1818" w:type="dxa"/>
            <w:shd w:val="clear" w:color="auto" w:fill="auto"/>
          </w:tcPr>
          <w:p w14:paraId="73C2F8DD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5FA606A1" wp14:editId="7F59319D">
                  <wp:extent cx="914400" cy="13716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19D227A8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 Provide a short biography of the author.</w:t>
            </w:r>
          </w:p>
        </w:tc>
      </w:tr>
      <w:tr w:rsidR="00C90E92" w:rsidRPr="001575B1" w14:paraId="71E4D2E3" w14:textId="77777777" w:rsidTr="001575B1">
        <w:tc>
          <w:tcPr>
            <w:tcW w:w="1818" w:type="dxa"/>
            <w:shd w:val="clear" w:color="auto" w:fill="auto"/>
          </w:tcPr>
          <w:p w14:paraId="1BEB978A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1BD16027" wp14:editId="4A62856B">
                  <wp:extent cx="914400" cy="13716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382155C9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</w:t>
            </w:r>
          </w:p>
        </w:tc>
      </w:tr>
      <w:tr w:rsidR="00C90E92" w:rsidRPr="001575B1" w14:paraId="077719FD" w14:textId="77777777" w:rsidTr="001575B1">
        <w:tc>
          <w:tcPr>
            <w:tcW w:w="1818" w:type="dxa"/>
            <w:shd w:val="clear" w:color="auto" w:fill="auto"/>
          </w:tcPr>
          <w:p w14:paraId="727B4A9E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40A53E20" wp14:editId="1E4D2CD1">
                  <wp:extent cx="914400" cy="13716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EEA8ED9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7F2CBBD3" w14:textId="77777777" w:rsidR="00F943BC" w:rsidRDefault="00F943BC" w:rsidP="007A733C">
      <w:pPr>
        <w:pStyle w:val="BodyText"/>
      </w:pPr>
    </w:p>
    <w:sectPr w:rsidR="00F943BC" w:rsidSect="00D069D8">
      <w:type w:val="continuous"/>
      <w:pgSz w:w="12240" w:h="15840" w:code="1"/>
      <w:pgMar w:top="1440" w:right="1440" w:bottom="1440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BB24" w14:textId="77777777" w:rsidR="000065AC" w:rsidRDefault="000065AC">
      <w:r>
        <w:separator/>
      </w:r>
    </w:p>
  </w:endnote>
  <w:endnote w:type="continuationSeparator" w:id="0">
    <w:p w14:paraId="27835ABF" w14:textId="77777777" w:rsidR="000065AC" w:rsidRDefault="000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23B" w14:textId="77777777" w:rsidR="000E4D4C" w:rsidRDefault="000E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BD9" w14:textId="77777777" w:rsidR="000E4D4C" w:rsidRDefault="000E4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4556" w14:textId="77777777" w:rsidR="000E4D4C" w:rsidRDefault="000E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78AD" w14:textId="77777777" w:rsidR="000065AC" w:rsidRDefault="000065AC">
      <w:r>
        <w:separator/>
      </w:r>
    </w:p>
  </w:footnote>
  <w:footnote w:type="continuationSeparator" w:id="0">
    <w:p w14:paraId="20D2A984" w14:textId="77777777" w:rsidR="000065AC" w:rsidRDefault="0000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BA5F" w14:textId="77777777" w:rsidR="000E4D4C" w:rsidRDefault="000E4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8FA0" w14:textId="77777777" w:rsidR="00F943BC" w:rsidRDefault="00D069D8" w:rsidP="00D069D8">
    <w:pPr>
      <w:tabs>
        <w:tab w:val="right" w:pos="9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180" w14:textId="37657394" w:rsidR="00D069D8" w:rsidRDefault="00D069D8" w:rsidP="0080662D">
    <w:pPr>
      <w:pStyle w:val="Header"/>
      <w:jc w:val="right"/>
    </w:pPr>
    <w:r>
      <w:tab/>
    </w:r>
    <w:r>
      <w:tab/>
    </w:r>
    <w:r w:rsidR="000E4D4C" w:rsidRPr="000E4D4C">
      <w:drawing>
        <wp:inline distT="0" distB="0" distL="0" distR="0" wp14:anchorId="4A0FD4C0" wp14:editId="19B136D2">
          <wp:extent cx="1917261" cy="575588"/>
          <wp:effectExtent l="0" t="0" r="635" b="0"/>
          <wp:docPr id="846839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8397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559" cy="58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4398899">
    <w:abstractNumId w:val="18"/>
  </w:num>
  <w:num w:numId="2" w16cid:durableId="385111538">
    <w:abstractNumId w:val="16"/>
  </w:num>
  <w:num w:numId="3" w16cid:durableId="1576745343">
    <w:abstractNumId w:val="0"/>
  </w:num>
  <w:num w:numId="4" w16cid:durableId="65346617">
    <w:abstractNumId w:val="1"/>
  </w:num>
  <w:num w:numId="5" w16cid:durableId="1882937915">
    <w:abstractNumId w:val="21"/>
  </w:num>
  <w:num w:numId="6" w16cid:durableId="678431898">
    <w:abstractNumId w:val="15"/>
  </w:num>
  <w:num w:numId="7" w16cid:durableId="1375616382">
    <w:abstractNumId w:val="14"/>
  </w:num>
  <w:num w:numId="8" w16cid:durableId="1218782170">
    <w:abstractNumId w:val="22"/>
  </w:num>
  <w:num w:numId="9" w16cid:durableId="201290811">
    <w:abstractNumId w:val="20"/>
  </w:num>
  <w:num w:numId="10" w16cid:durableId="840125099">
    <w:abstractNumId w:val="11"/>
  </w:num>
  <w:num w:numId="11" w16cid:durableId="1613898669">
    <w:abstractNumId w:val="12"/>
  </w:num>
  <w:num w:numId="12" w16cid:durableId="1359115791">
    <w:abstractNumId w:val="17"/>
  </w:num>
  <w:num w:numId="13" w16cid:durableId="873998762">
    <w:abstractNumId w:val="13"/>
  </w:num>
  <w:num w:numId="14" w16cid:durableId="414518001">
    <w:abstractNumId w:val="4"/>
  </w:num>
  <w:num w:numId="15" w16cid:durableId="1855995081">
    <w:abstractNumId w:val="19"/>
  </w:num>
  <w:num w:numId="16" w16cid:durableId="1114792308">
    <w:abstractNumId w:val="10"/>
  </w:num>
  <w:num w:numId="17" w16cid:durableId="1259172660">
    <w:abstractNumId w:val="8"/>
  </w:num>
  <w:num w:numId="18" w16cid:durableId="2030639225">
    <w:abstractNumId w:val="7"/>
  </w:num>
  <w:num w:numId="19" w16cid:durableId="970942401">
    <w:abstractNumId w:val="6"/>
  </w:num>
  <w:num w:numId="20" w16cid:durableId="102195918">
    <w:abstractNumId w:val="5"/>
  </w:num>
  <w:num w:numId="21" w16cid:durableId="1225146056">
    <w:abstractNumId w:val="9"/>
  </w:num>
  <w:num w:numId="22" w16cid:durableId="844319413">
    <w:abstractNumId w:val="3"/>
  </w:num>
  <w:num w:numId="23" w16cid:durableId="54533255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065AC"/>
    <w:rsid w:val="000C16B1"/>
    <w:rsid w:val="000C43BA"/>
    <w:rsid w:val="000E4D4C"/>
    <w:rsid w:val="0010511C"/>
    <w:rsid w:val="00154B29"/>
    <w:rsid w:val="001575B1"/>
    <w:rsid w:val="002370AD"/>
    <w:rsid w:val="002914AA"/>
    <w:rsid w:val="002B546D"/>
    <w:rsid w:val="002C6F51"/>
    <w:rsid w:val="00361216"/>
    <w:rsid w:val="003821DF"/>
    <w:rsid w:val="003A348E"/>
    <w:rsid w:val="0041289A"/>
    <w:rsid w:val="00437265"/>
    <w:rsid w:val="004509F3"/>
    <w:rsid w:val="005340B5"/>
    <w:rsid w:val="005F0EF3"/>
    <w:rsid w:val="005F68E1"/>
    <w:rsid w:val="00636166"/>
    <w:rsid w:val="006D5C64"/>
    <w:rsid w:val="00752F54"/>
    <w:rsid w:val="00755B08"/>
    <w:rsid w:val="00793A71"/>
    <w:rsid w:val="007A733C"/>
    <w:rsid w:val="00803E8D"/>
    <w:rsid w:val="0080662D"/>
    <w:rsid w:val="00876303"/>
    <w:rsid w:val="00965F18"/>
    <w:rsid w:val="00A4406A"/>
    <w:rsid w:val="00AA208F"/>
    <w:rsid w:val="00AE4034"/>
    <w:rsid w:val="00AF0653"/>
    <w:rsid w:val="00B604C3"/>
    <w:rsid w:val="00C11674"/>
    <w:rsid w:val="00C24AC8"/>
    <w:rsid w:val="00C40A4A"/>
    <w:rsid w:val="00C6688A"/>
    <w:rsid w:val="00C73D34"/>
    <w:rsid w:val="00C876D9"/>
    <w:rsid w:val="00C90E92"/>
    <w:rsid w:val="00D069D8"/>
    <w:rsid w:val="00D94EBF"/>
    <w:rsid w:val="00DD4E08"/>
    <w:rsid w:val="00DE25F8"/>
    <w:rsid w:val="00DE7FA3"/>
    <w:rsid w:val="00E10FC9"/>
    <w:rsid w:val="00E94750"/>
    <w:rsid w:val="00F17D72"/>
    <w:rsid w:val="00F63DC7"/>
    <w:rsid w:val="00F87EAF"/>
    <w:rsid w:val="00F943BC"/>
    <w:rsid w:val="00FB4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1DCFFC4"/>
  <w14:defaultImageDpi w14:val="300"/>
  <w15:chartTrackingRefBased/>
  <w15:docId w15:val="{30DA0973-1824-8042-AE7A-B41AA85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uthor.on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uthor.one@gmail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uthor.one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hq.nasa.gov/office/codeq/trl/trl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6FDB-AFE7-B44C-A7E9-C06C99D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6489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Guy BOY</cp:lastModifiedBy>
  <cp:revision>3</cp:revision>
  <cp:lastPrinted>2016-08-19T03:34:00Z</cp:lastPrinted>
  <dcterms:created xsi:type="dcterms:W3CDTF">2021-08-27T14:01:00Z</dcterms:created>
  <dcterms:modified xsi:type="dcterms:W3CDTF">2023-07-28T23:04:00Z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